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33" w:rsidRDefault="004C1EE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7158355</wp:posOffset>
                </wp:positionV>
                <wp:extent cx="2002155" cy="1864995"/>
                <wp:effectExtent l="13970" t="5080" r="12700" b="635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186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9DE" w:rsidRPr="007E0400" w:rsidRDefault="000649DE" w:rsidP="0024568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E0400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To Register Call:</w:t>
                            </w:r>
                          </w:p>
                          <w:p w:rsidR="000649DE" w:rsidRPr="007E0400" w:rsidRDefault="000649DE" w:rsidP="00121F57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0400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Amie Rein</w:t>
                            </w:r>
                          </w:p>
                          <w:p w:rsidR="000649DE" w:rsidRPr="007E0400" w:rsidRDefault="000649DE" w:rsidP="00121F57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0400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Vilas County Commission on Aging</w:t>
                            </w:r>
                          </w:p>
                          <w:p w:rsidR="000649DE" w:rsidRDefault="005D01CF" w:rsidP="00121F57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715-479-36</w:t>
                            </w:r>
                            <w:r w:rsidR="000649DE" w:rsidRPr="007E0400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25 or </w:t>
                            </w:r>
                          </w:p>
                          <w:p w:rsidR="000649DE" w:rsidRPr="007E0400" w:rsidRDefault="000649DE" w:rsidP="00121F57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0400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1-800-374-1123</w:t>
                            </w:r>
                          </w:p>
                          <w:p w:rsidR="000649DE" w:rsidRPr="007E0400" w:rsidRDefault="000649DE" w:rsidP="00121F57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649DE" w:rsidRPr="00B76150" w:rsidRDefault="000649DE" w:rsidP="00594AF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76150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Space is limited</w:t>
                            </w:r>
                          </w:p>
                          <w:p w:rsidR="000649DE" w:rsidRDefault="000649DE" w:rsidP="0024568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649DE" w:rsidRPr="00594AF3" w:rsidRDefault="000649DE" w:rsidP="0024568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649DE" w:rsidRPr="0024568C" w:rsidRDefault="000649DE" w:rsidP="0024568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4.85pt;margin-top:563.65pt;width:157.65pt;height:1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">
                <v:textbox>
                  <w:txbxContent>
                    <w:p w:rsidR="000649DE" w:rsidRPr="007E0400" w:rsidRDefault="000649DE" w:rsidP="0024568C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E0400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  <w:u w:val="single"/>
                        </w:rPr>
                        <w:t>To Register Call:</w:t>
                      </w:r>
                    </w:p>
                    <w:p w:rsidR="000649DE" w:rsidRPr="007E0400" w:rsidRDefault="000649DE" w:rsidP="00121F57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 w:rsidRPr="007E0400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Amie Rein</w:t>
                      </w:r>
                    </w:p>
                    <w:p w:rsidR="000649DE" w:rsidRPr="007E0400" w:rsidRDefault="000649DE" w:rsidP="00121F57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 w:rsidRPr="007E0400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Vilas County Commission on Aging</w:t>
                      </w:r>
                    </w:p>
                    <w:p w:rsidR="000649DE" w:rsidRDefault="005D01CF" w:rsidP="00121F57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715-479-36</w:t>
                      </w:r>
                      <w:r w:rsidR="000649DE" w:rsidRPr="007E0400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 xml:space="preserve">25 or </w:t>
                      </w:r>
                    </w:p>
                    <w:p w:rsidR="000649DE" w:rsidRPr="007E0400" w:rsidRDefault="000649DE" w:rsidP="00121F57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 w:rsidRPr="007E0400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1-800-374-1123</w:t>
                      </w:r>
                    </w:p>
                    <w:p w:rsidR="000649DE" w:rsidRPr="007E0400" w:rsidRDefault="000649DE" w:rsidP="00121F57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649DE" w:rsidRPr="00B76150" w:rsidRDefault="000649DE" w:rsidP="00594AF3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 w:rsidRPr="00B76150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Space is limited</w:t>
                      </w:r>
                    </w:p>
                    <w:p w:rsidR="000649DE" w:rsidRDefault="000649DE" w:rsidP="0024568C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649DE" w:rsidRPr="00594AF3" w:rsidRDefault="000649DE" w:rsidP="0024568C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649DE" w:rsidRPr="0024568C" w:rsidRDefault="000649DE" w:rsidP="0024568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448310</wp:posOffset>
                </wp:positionV>
                <wp:extent cx="2706370" cy="7382510"/>
                <wp:effectExtent l="18415" t="19685" r="18415" b="1778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738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9DE" w:rsidRDefault="000649DE" w:rsidP="009844AF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F66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6455" cy="846455"/>
                                  <wp:effectExtent l="19050" t="0" r="0" b="0"/>
                                  <wp:docPr id="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55" cy="846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844AF">
                              <w:rPr>
                                <w:rFonts w:ascii="Trebuchet MS" w:hAnsi="Trebuchet MS"/>
                                <w:b/>
                                <w:bCs/>
                                <w:color w:val="FF66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649DE" w:rsidRPr="003A77A7" w:rsidRDefault="000649DE" w:rsidP="00121F57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D96700"/>
                                <w:sz w:val="48"/>
                                <w:szCs w:val="48"/>
                              </w:rPr>
                            </w:pPr>
                            <w:r w:rsidRPr="009844AF">
                              <w:rPr>
                                <w:rFonts w:ascii="Trebuchet MS" w:hAnsi="Trebuchet MS"/>
                                <w:b/>
                                <w:bCs/>
                                <w:color w:val="FF6600"/>
                                <w:sz w:val="48"/>
                                <w:szCs w:val="48"/>
                              </w:rPr>
                              <w:t>Feel better.</w:t>
                            </w:r>
                          </w:p>
                          <w:p w:rsidR="000649DE" w:rsidRPr="000E7948" w:rsidRDefault="000649DE" w:rsidP="00121F57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48"/>
                                <w:szCs w:val="48"/>
                              </w:rPr>
                              <w:t>Be in control.</w:t>
                            </w:r>
                          </w:p>
                          <w:p w:rsidR="000649DE" w:rsidRPr="009844AF" w:rsidRDefault="000649DE" w:rsidP="00121F57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8610"/>
                                <w:sz w:val="48"/>
                                <w:szCs w:val="48"/>
                              </w:rPr>
                            </w:pPr>
                            <w:r w:rsidRPr="009844AF">
                              <w:rPr>
                                <w:rFonts w:ascii="Trebuchet MS" w:hAnsi="Trebuchet MS"/>
                                <w:b/>
                                <w:bCs/>
                                <w:color w:val="008610"/>
                                <w:sz w:val="48"/>
                                <w:szCs w:val="48"/>
                              </w:rPr>
                              <w:t xml:space="preserve">Do the things </w:t>
                            </w:r>
                          </w:p>
                          <w:p w:rsidR="000649DE" w:rsidRPr="009844AF" w:rsidRDefault="000649DE" w:rsidP="00121F57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8610"/>
                                <w:sz w:val="48"/>
                                <w:szCs w:val="48"/>
                              </w:rPr>
                            </w:pPr>
                            <w:r w:rsidRPr="009844AF">
                              <w:rPr>
                                <w:rFonts w:ascii="Trebuchet MS" w:hAnsi="Trebuchet MS"/>
                                <w:b/>
                                <w:bCs/>
                                <w:color w:val="008610"/>
                                <w:sz w:val="48"/>
                                <w:szCs w:val="48"/>
                              </w:rPr>
                              <w:t>you want to do.</w:t>
                            </w:r>
                          </w:p>
                          <w:p w:rsidR="000649DE" w:rsidRPr="008E2161" w:rsidRDefault="000649DE" w:rsidP="009844AF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F66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E2161">
                              <w:rPr>
                                <w:rFonts w:ascii="Trebuchet MS" w:hAnsi="Trebuchet MS"/>
                                <w:b/>
                                <w:bCs/>
                                <w:color w:val="FF6600"/>
                                <w:sz w:val="36"/>
                                <w:szCs w:val="36"/>
                                <w:u w:val="single"/>
                              </w:rPr>
                              <w:t>Join Us</w:t>
                            </w:r>
                          </w:p>
                          <w:p w:rsidR="000649DE" w:rsidRDefault="00C93C80" w:rsidP="009241B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sz w:val="32"/>
                                <w:szCs w:val="32"/>
                              </w:rPr>
                              <w:t xml:space="preserve">Tuesdays September 12- October 17, 2017 </w:t>
                            </w:r>
                          </w:p>
                          <w:p w:rsidR="000649DE" w:rsidRPr="00121F57" w:rsidRDefault="000649DE" w:rsidP="009241B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649DE" w:rsidRPr="00C93C80" w:rsidRDefault="000649DE" w:rsidP="009241B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Cs/>
                                <w:sz w:val="28"/>
                                <w:szCs w:val="28"/>
                              </w:rPr>
                            </w:pPr>
                            <w:r w:rsidRPr="00C93C80">
                              <w:rPr>
                                <w:rFonts w:ascii="Arial Black" w:hAnsi="Arial Black"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C93C80" w:rsidRPr="00C93C80">
                              <w:rPr>
                                <w:rFonts w:ascii="Arial Black" w:hAnsi="Arial Black"/>
                                <w:bCs/>
                                <w:sz w:val="28"/>
                                <w:szCs w:val="28"/>
                              </w:rPr>
                              <w:t>0:00 a.m.</w:t>
                            </w:r>
                            <w:bookmarkStart w:id="0" w:name="_GoBack"/>
                            <w:bookmarkEnd w:id="0"/>
                            <w:r w:rsidR="00C93C80" w:rsidRPr="00C93C80">
                              <w:rPr>
                                <w:rFonts w:ascii="Arial Black" w:hAnsi="Arial Black"/>
                                <w:bCs/>
                                <w:sz w:val="28"/>
                                <w:szCs w:val="28"/>
                              </w:rPr>
                              <w:t xml:space="preserve"> to 12:30 </w:t>
                            </w:r>
                            <w:r w:rsidRPr="00C93C80">
                              <w:rPr>
                                <w:rFonts w:ascii="Arial Black" w:hAnsi="Arial Black"/>
                                <w:bCs/>
                                <w:sz w:val="28"/>
                                <w:szCs w:val="28"/>
                              </w:rPr>
                              <w:t>p.m.</w:t>
                            </w:r>
                          </w:p>
                          <w:p w:rsidR="000649DE" w:rsidRPr="00121F57" w:rsidRDefault="000649DE" w:rsidP="009241B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649DE" w:rsidRDefault="00C93C80" w:rsidP="00A5798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Peace Lutheran Church</w:t>
                            </w:r>
                          </w:p>
                          <w:p w:rsidR="00C93C80" w:rsidRDefault="00C93C80" w:rsidP="00A5798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10868 Old Hwy 51 N</w:t>
                            </w:r>
                          </w:p>
                          <w:p w:rsidR="00C93C80" w:rsidRPr="00AB3D6A" w:rsidRDefault="00C93C80" w:rsidP="00A5798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Arbor Vitae, WI</w:t>
                            </w:r>
                          </w:p>
                          <w:p w:rsidR="000649DE" w:rsidRDefault="000649DE" w:rsidP="009241B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649DE" w:rsidRPr="00C93C80" w:rsidRDefault="000649DE" w:rsidP="00444D7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C93C80">
                              <w:rPr>
                                <w:rFonts w:ascii="Trebuchet MS" w:hAnsi="Trebuchet MS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Sponsored by </w:t>
                            </w:r>
                          </w:p>
                          <w:p w:rsidR="000649DE" w:rsidRPr="00C93C80" w:rsidRDefault="000649DE" w:rsidP="009241B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C93C80">
                              <w:rPr>
                                <w:rFonts w:asciiTheme="majorHAnsi" w:hAnsiTheme="majorHAnsi"/>
                                <w:bCs/>
                                <w:i/>
                                <w:sz w:val="28"/>
                                <w:szCs w:val="28"/>
                              </w:rPr>
                              <w:t>Vilas County Commission on Aging</w:t>
                            </w:r>
                          </w:p>
                          <w:p w:rsidR="000649DE" w:rsidRDefault="000649DE" w:rsidP="00A14D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6.7pt;margin-top:35.3pt;width:213.1pt;height:581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" strokeweight="2.25pt">
                <v:textbox>
                  <w:txbxContent>
                    <w:p w:rsidR="000649DE" w:rsidRDefault="000649DE" w:rsidP="009844AF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FF6600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6455" cy="846455"/>
                            <wp:effectExtent l="19050" t="0" r="0" b="0"/>
                            <wp:docPr id="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455" cy="846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844AF">
                        <w:rPr>
                          <w:rFonts w:ascii="Trebuchet MS" w:hAnsi="Trebuchet MS"/>
                          <w:b/>
                          <w:bCs/>
                          <w:color w:val="FF66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649DE" w:rsidRPr="003A77A7" w:rsidRDefault="000649DE" w:rsidP="00121F57">
                      <w:pPr>
                        <w:widowControl w:val="0"/>
                        <w:spacing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D96700"/>
                          <w:sz w:val="48"/>
                          <w:szCs w:val="48"/>
                        </w:rPr>
                      </w:pPr>
                      <w:r w:rsidRPr="009844AF">
                        <w:rPr>
                          <w:rFonts w:ascii="Trebuchet MS" w:hAnsi="Trebuchet MS"/>
                          <w:b/>
                          <w:bCs/>
                          <w:color w:val="FF6600"/>
                          <w:sz w:val="48"/>
                          <w:szCs w:val="48"/>
                        </w:rPr>
                        <w:t>Feel better.</w:t>
                      </w:r>
                    </w:p>
                    <w:p w:rsidR="000649DE" w:rsidRPr="000E7948" w:rsidRDefault="000649DE" w:rsidP="00121F57">
                      <w:pPr>
                        <w:widowControl w:val="0"/>
                        <w:spacing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48"/>
                          <w:szCs w:val="48"/>
                        </w:rPr>
                        <w:t>Be in control.</w:t>
                      </w:r>
                    </w:p>
                    <w:p w:rsidR="000649DE" w:rsidRPr="009844AF" w:rsidRDefault="000649DE" w:rsidP="00121F57">
                      <w:pPr>
                        <w:widowControl w:val="0"/>
                        <w:spacing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008610"/>
                          <w:sz w:val="48"/>
                          <w:szCs w:val="48"/>
                        </w:rPr>
                      </w:pPr>
                      <w:r w:rsidRPr="009844AF">
                        <w:rPr>
                          <w:rFonts w:ascii="Trebuchet MS" w:hAnsi="Trebuchet MS"/>
                          <w:b/>
                          <w:bCs/>
                          <w:color w:val="008610"/>
                          <w:sz w:val="48"/>
                          <w:szCs w:val="48"/>
                        </w:rPr>
                        <w:t xml:space="preserve">Do the things </w:t>
                      </w:r>
                    </w:p>
                    <w:p w:rsidR="000649DE" w:rsidRPr="009844AF" w:rsidRDefault="000649DE" w:rsidP="00121F57">
                      <w:pPr>
                        <w:widowControl w:val="0"/>
                        <w:spacing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008610"/>
                          <w:sz w:val="48"/>
                          <w:szCs w:val="48"/>
                        </w:rPr>
                      </w:pPr>
                      <w:r w:rsidRPr="009844AF">
                        <w:rPr>
                          <w:rFonts w:ascii="Trebuchet MS" w:hAnsi="Trebuchet MS"/>
                          <w:b/>
                          <w:bCs/>
                          <w:color w:val="008610"/>
                          <w:sz w:val="48"/>
                          <w:szCs w:val="48"/>
                        </w:rPr>
                        <w:t>you want to do.</w:t>
                      </w:r>
                    </w:p>
                    <w:p w:rsidR="000649DE" w:rsidRPr="008E2161" w:rsidRDefault="000649DE" w:rsidP="009844AF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FF6600"/>
                          <w:sz w:val="36"/>
                          <w:szCs w:val="36"/>
                          <w:u w:val="single"/>
                        </w:rPr>
                      </w:pPr>
                      <w:r w:rsidRPr="008E2161">
                        <w:rPr>
                          <w:rFonts w:ascii="Trebuchet MS" w:hAnsi="Trebuchet MS"/>
                          <w:b/>
                          <w:bCs/>
                          <w:color w:val="FF6600"/>
                          <w:sz w:val="36"/>
                          <w:szCs w:val="36"/>
                          <w:u w:val="single"/>
                        </w:rPr>
                        <w:t>Join Us</w:t>
                      </w:r>
                    </w:p>
                    <w:p w:rsidR="000649DE" w:rsidRDefault="00C93C80" w:rsidP="009241B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Cs/>
                          <w:sz w:val="32"/>
                          <w:szCs w:val="32"/>
                        </w:rPr>
                        <w:t xml:space="preserve">Tuesdays September 12- October 17, 2017 </w:t>
                      </w:r>
                    </w:p>
                    <w:p w:rsidR="000649DE" w:rsidRPr="00121F57" w:rsidRDefault="000649DE" w:rsidP="009241B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bCs/>
                          <w:sz w:val="20"/>
                          <w:szCs w:val="20"/>
                        </w:rPr>
                      </w:pPr>
                    </w:p>
                    <w:p w:rsidR="000649DE" w:rsidRPr="00C93C80" w:rsidRDefault="000649DE" w:rsidP="009241B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bCs/>
                          <w:sz w:val="28"/>
                          <w:szCs w:val="28"/>
                        </w:rPr>
                      </w:pPr>
                      <w:r w:rsidRPr="00C93C80">
                        <w:rPr>
                          <w:rFonts w:ascii="Arial Black" w:hAnsi="Arial Black"/>
                          <w:bCs/>
                          <w:sz w:val="28"/>
                          <w:szCs w:val="28"/>
                        </w:rPr>
                        <w:t>1</w:t>
                      </w:r>
                      <w:r w:rsidR="00C93C80" w:rsidRPr="00C93C80">
                        <w:rPr>
                          <w:rFonts w:ascii="Arial Black" w:hAnsi="Arial Black"/>
                          <w:bCs/>
                          <w:sz w:val="28"/>
                          <w:szCs w:val="28"/>
                        </w:rPr>
                        <w:t>0:00 a.m.</w:t>
                      </w:r>
                      <w:bookmarkStart w:id="1" w:name="_GoBack"/>
                      <w:bookmarkEnd w:id="1"/>
                      <w:r w:rsidR="00C93C80" w:rsidRPr="00C93C80">
                        <w:rPr>
                          <w:rFonts w:ascii="Arial Black" w:hAnsi="Arial Black"/>
                          <w:bCs/>
                          <w:sz w:val="28"/>
                          <w:szCs w:val="28"/>
                        </w:rPr>
                        <w:t xml:space="preserve"> to 12:30 </w:t>
                      </w:r>
                      <w:r w:rsidRPr="00C93C80">
                        <w:rPr>
                          <w:rFonts w:ascii="Arial Black" w:hAnsi="Arial Black"/>
                          <w:bCs/>
                          <w:sz w:val="28"/>
                          <w:szCs w:val="28"/>
                        </w:rPr>
                        <w:t>p.m.</w:t>
                      </w:r>
                    </w:p>
                    <w:p w:rsidR="000649DE" w:rsidRPr="00121F57" w:rsidRDefault="000649DE" w:rsidP="009241B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bCs/>
                          <w:sz w:val="20"/>
                          <w:szCs w:val="20"/>
                        </w:rPr>
                      </w:pPr>
                    </w:p>
                    <w:p w:rsidR="000649DE" w:rsidRDefault="00C93C80" w:rsidP="00A5798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Peace Lutheran Church</w:t>
                      </w:r>
                    </w:p>
                    <w:p w:rsidR="00C93C80" w:rsidRDefault="00C93C80" w:rsidP="00A5798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10868 Old Hwy 51 N</w:t>
                      </w:r>
                    </w:p>
                    <w:p w:rsidR="00C93C80" w:rsidRPr="00AB3D6A" w:rsidRDefault="00C93C80" w:rsidP="00A5798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Arbor Vitae, WI</w:t>
                      </w:r>
                    </w:p>
                    <w:p w:rsidR="000649DE" w:rsidRDefault="000649DE" w:rsidP="009241B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:rsidR="000649DE" w:rsidRPr="00C93C80" w:rsidRDefault="000649DE" w:rsidP="00444D7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bCs/>
                          <w:i/>
                          <w:sz w:val="28"/>
                          <w:szCs w:val="28"/>
                        </w:rPr>
                      </w:pPr>
                      <w:r w:rsidRPr="00C93C80">
                        <w:rPr>
                          <w:rFonts w:ascii="Trebuchet MS" w:hAnsi="Trebuchet MS"/>
                          <w:bCs/>
                          <w:i/>
                          <w:sz w:val="28"/>
                          <w:szCs w:val="28"/>
                        </w:rPr>
                        <w:t xml:space="preserve">Sponsored by </w:t>
                      </w:r>
                    </w:p>
                    <w:p w:rsidR="000649DE" w:rsidRPr="00C93C80" w:rsidRDefault="000649DE" w:rsidP="009241B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Cs/>
                          <w:i/>
                          <w:sz w:val="28"/>
                          <w:szCs w:val="28"/>
                        </w:rPr>
                      </w:pPr>
                      <w:r w:rsidRPr="00C93C80">
                        <w:rPr>
                          <w:rFonts w:asciiTheme="majorHAnsi" w:hAnsiTheme="majorHAnsi"/>
                          <w:bCs/>
                          <w:i/>
                          <w:sz w:val="28"/>
                          <w:szCs w:val="28"/>
                        </w:rPr>
                        <w:t>Vilas County Commission on Aging</w:t>
                      </w:r>
                    </w:p>
                    <w:p w:rsidR="000649DE" w:rsidRDefault="000649DE" w:rsidP="00A14D5D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1958340</wp:posOffset>
                </wp:positionH>
                <wp:positionV relativeFrom="page">
                  <wp:posOffset>7912735</wp:posOffset>
                </wp:positionV>
                <wp:extent cx="2849880" cy="1477010"/>
                <wp:effectExtent l="15240" t="16510" r="1143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9DE" w:rsidRPr="00E376AC" w:rsidRDefault="000649DE" w:rsidP="001D73E4">
                            <w:pPr>
                              <w:spacing w:before="100" w:beforeAutospacing="1" w:after="0" w:line="360" w:lineRule="auto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E376AC">
                              <w:rPr>
                                <w:rFonts w:ascii="Trebuchet MS" w:hAnsi="Trebuchet MS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“The workshops put me back in charge of my life, and I feel great. I only wish I had done this</w:t>
                            </w:r>
                            <w:r w:rsidRPr="00E376AC">
                              <w:rPr>
                                <w:rFonts w:ascii="Trebuchet MS" w:hAnsi="Trebuchet MS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376AC">
                              <w:rPr>
                                <w:rFonts w:ascii="Trebuchet MS" w:hAnsi="Trebuchet MS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sooner.”</w:t>
                            </w:r>
                          </w:p>
                          <w:p w:rsidR="000649DE" w:rsidRPr="001D73E4" w:rsidRDefault="000649DE" w:rsidP="001D73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54.2pt;margin-top:623.05pt;width:224.4pt;height:116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" strokeweight="1.5pt">
                <v:textbox>
                  <w:txbxContent>
                    <w:p w:rsidR="000649DE" w:rsidRPr="00E376AC" w:rsidRDefault="000649DE" w:rsidP="001D73E4">
                      <w:pPr>
                        <w:spacing w:before="100" w:beforeAutospacing="1" w:after="0" w:line="360" w:lineRule="auto"/>
                        <w:jc w:val="center"/>
                        <w:rPr>
                          <w:rFonts w:ascii="Trebuchet MS" w:hAnsi="Trebuchet MS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E376AC">
                        <w:rPr>
                          <w:rFonts w:ascii="Trebuchet MS" w:hAnsi="Trebuchet MS"/>
                          <w:b/>
                          <w:i/>
                          <w:iCs/>
                          <w:sz w:val="32"/>
                          <w:szCs w:val="32"/>
                        </w:rPr>
                        <w:t>“The workshops put me back in charge of my life, and I feel great. I only wish I had done this</w:t>
                      </w:r>
                      <w:r w:rsidRPr="00E376AC">
                        <w:rPr>
                          <w:rFonts w:ascii="Trebuchet MS" w:hAnsi="Trebuchet MS"/>
                          <w:b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Pr="00E376AC">
                        <w:rPr>
                          <w:rFonts w:ascii="Trebuchet MS" w:hAnsi="Trebuchet MS"/>
                          <w:b/>
                          <w:i/>
                          <w:iCs/>
                          <w:sz w:val="32"/>
                          <w:szCs w:val="32"/>
                        </w:rPr>
                        <w:t>sooner.”</w:t>
                      </w:r>
                    </w:p>
                    <w:p w:rsidR="000649DE" w:rsidRPr="001D73E4" w:rsidRDefault="000649DE" w:rsidP="001D73E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7373620</wp:posOffset>
                </wp:positionV>
                <wp:extent cx="1261745" cy="1558925"/>
                <wp:effectExtent l="19685" t="20320" r="23495" b="2095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55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9DE" w:rsidRDefault="000649DE" w:rsidP="001C6F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5535" cy="1487805"/>
                                  <wp:effectExtent l="19050" t="0" r="0" b="0"/>
                                  <wp:docPr id="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6506" t="4301" r="11079" b="225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5535" cy="148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1.3pt;margin-top:580.6pt;width:99.35pt;height:12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" strokeweight="2.25pt">
                <v:textbox>
                  <w:txbxContent>
                    <w:p w:rsidR="000649DE" w:rsidRDefault="000649DE" w:rsidP="001C6FD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5535" cy="1487805"/>
                            <wp:effectExtent l="19050" t="0" r="0" b="0"/>
                            <wp:docPr id="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6506" t="4301" r="11079" b="225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5535" cy="148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3173095</wp:posOffset>
                </wp:positionH>
                <wp:positionV relativeFrom="page">
                  <wp:posOffset>641350</wp:posOffset>
                </wp:positionV>
                <wp:extent cx="4121150" cy="6889750"/>
                <wp:effectExtent l="10795" t="12700" r="11430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6889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9DE" w:rsidRPr="001D73E4" w:rsidRDefault="000649DE" w:rsidP="009844AF">
                            <w:pPr>
                              <w:widowControl w:val="0"/>
                              <w:spacing w:line="189" w:lineRule="auto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649DE" w:rsidRPr="005F5751" w:rsidRDefault="000649DE" w:rsidP="009844AF">
                            <w:pPr>
                              <w:widowControl w:val="0"/>
                              <w:spacing w:line="189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76"/>
                                <w:szCs w:val="76"/>
                              </w:rPr>
                            </w:pPr>
                            <w:r w:rsidRPr="005F5751">
                              <w:rPr>
                                <w:rFonts w:ascii="Trebuchet MS" w:hAnsi="Trebuchet MS"/>
                                <w:b/>
                                <w:color w:val="FFFFFF"/>
                                <w:sz w:val="76"/>
                                <w:szCs w:val="76"/>
                              </w:rPr>
                              <w:t>Put Life</w:t>
                            </w:r>
                          </w:p>
                          <w:p w:rsidR="000649DE" w:rsidRPr="005F5751" w:rsidRDefault="000649DE" w:rsidP="009844AF">
                            <w:pPr>
                              <w:widowControl w:val="0"/>
                              <w:spacing w:line="189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76"/>
                                <w:szCs w:val="76"/>
                              </w:rPr>
                            </w:pPr>
                            <w:r w:rsidRPr="005F5751">
                              <w:rPr>
                                <w:rFonts w:ascii="Trebuchet MS" w:hAnsi="Trebuchet MS"/>
                                <w:b/>
                                <w:color w:val="FFFFFF"/>
                                <w:sz w:val="76"/>
                                <w:szCs w:val="76"/>
                              </w:rPr>
                              <w:t>Back in</w:t>
                            </w:r>
                          </w:p>
                          <w:p w:rsidR="000649DE" w:rsidRPr="005F5751" w:rsidRDefault="000649DE" w:rsidP="009844AF">
                            <w:pPr>
                              <w:widowControl w:val="0"/>
                              <w:spacing w:line="189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76"/>
                                <w:szCs w:val="76"/>
                              </w:rPr>
                            </w:pPr>
                            <w:r w:rsidRPr="005F5751">
                              <w:rPr>
                                <w:rFonts w:ascii="Trebuchet MS" w:hAnsi="Trebuchet MS"/>
                                <w:b/>
                                <w:color w:val="FFFFFF"/>
                                <w:sz w:val="76"/>
                                <w:szCs w:val="76"/>
                              </w:rPr>
                              <w:t>Your Life</w:t>
                            </w:r>
                          </w:p>
                          <w:p w:rsidR="000649DE" w:rsidRPr="001D73E4" w:rsidRDefault="000649DE" w:rsidP="001D73E4">
                            <w:pPr>
                              <w:widowControl w:val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0649DE" w:rsidRPr="001D73E4" w:rsidRDefault="000649DE" w:rsidP="00E376AC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1D73E4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Are you an adult with an ongoing health condition?</w:t>
                            </w:r>
                          </w:p>
                          <w:p w:rsidR="000649DE" w:rsidRPr="001D73E4" w:rsidRDefault="000649DE" w:rsidP="00E376AC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1D73E4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You’ll get the support you need, find </w:t>
                            </w:r>
                            <w:r w:rsidRPr="001D73E4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br/>
                              <w:t xml:space="preserve">practical ways to deal with pain and </w:t>
                            </w:r>
                            <w:r w:rsidRPr="001D73E4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br/>
                              <w:t>fatigue, discover better nutrition and exercise choices, understand new treatment choices, and learn better ways to talk with your doctor and family about your health.</w:t>
                            </w:r>
                          </w:p>
                          <w:p w:rsidR="000649DE" w:rsidRDefault="000649DE" w:rsidP="00E376AC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1D73E4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If you have conditions such as diabetes, arthritis, high blood pressure, heart disease, chronic pain,</w:t>
                            </w: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or</w:t>
                            </w:r>
                            <w:r w:rsidRPr="001D73E4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anxiety, the </w:t>
                            </w:r>
                            <w:r w:rsidRPr="001D73E4">
                              <w:rPr>
                                <w:rFonts w:ascii="Trebuchet MS" w:hAnsi="Trebuchet MS"/>
                                <w:b/>
                                <w:i/>
                                <w:sz w:val="36"/>
                                <w:szCs w:val="36"/>
                              </w:rPr>
                              <w:t>Living Well</w:t>
                            </w: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D73E4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Workshop can help you take charge of your life</w:t>
                            </w:r>
                            <w:r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  <w:p w:rsidR="000649DE" w:rsidRPr="00F96B05" w:rsidRDefault="000649DE" w:rsidP="001D73E4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9.85pt;margin-top:50.5pt;width:324.5pt;height:5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" fillcolor="#92d050" strokeweight="1.5pt">
                <v:textbox>
                  <w:txbxContent>
                    <w:p w:rsidR="000649DE" w:rsidRPr="001D73E4" w:rsidRDefault="000649DE" w:rsidP="009844AF">
                      <w:pPr>
                        <w:widowControl w:val="0"/>
                        <w:spacing w:line="189" w:lineRule="auto"/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:rsidR="000649DE" w:rsidRPr="005F5751" w:rsidRDefault="000649DE" w:rsidP="009844AF">
                      <w:pPr>
                        <w:widowControl w:val="0"/>
                        <w:spacing w:line="189" w:lineRule="auto"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76"/>
                          <w:szCs w:val="76"/>
                        </w:rPr>
                      </w:pPr>
                      <w:r w:rsidRPr="005F5751">
                        <w:rPr>
                          <w:rFonts w:ascii="Trebuchet MS" w:hAnsi="Trebuchet MS"/>
                          <w:b/>
                          <w:color w:val="FFFFFF"/>
                          <w:sz w:val="76"/>
                          <w:szCs w:val="76"/>
                        </w:rPr>
                        <w:t>Put Life</w:t>
                      </w:r>
                    </w:p>
                    <w:p w:rsidR="000649DE" w:rsidRPr="005F5751" w:rsidRDefault="000649DE" w:rsidP="009844AF">
                      <w:pPr>
                        <w:widowControl w:val="0"/>
                        <w:spacing w:line="189" w:lineRule="auto"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76"/>
                          <w:szCs w:val="76"/>
                        </w:rPr>
                      </w:pPr>
                      <w:r w:rsidRPr="005F5751">
                        <w:rPr>
                          <w:rFonts w:ascii="Trebuchet MS" w:hAnsi="Trebuchet MS"/>
                          <w:b/>
                          <w:color w:val="FFFFFF"/>
                          <w:sz w:val="76"/>
                          <w:szCs w:val="76"/>
                        </w:rPr>
                        <w:t>Back in</w:t>
                      </w:r>
                    </w:p>
                    <w:p w:rsidR="000649DE" w:rsidRPr="005F5751" w:rsidRDefault="000649DE" w:rsidP="009844AF">
                      <w:pPr>
                        <w:widowControl w:val="0"/>
                        <w:spacing w:line="189" w:lineRule="auto"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76"/>
                          <w:szCs w:val="76"/>
                        </w:rPr>
                      </w:pPr>
                      <w:r w:rsidRPr="005F5751">
                        <w:rPr>
                          <w:rFonts w:ascii="Trebuchet MS" w:hAnsi="Trebuchet MS"/>
                          <w:b/>
                          <w:color w:val="FFFFFF"/>
                          <w:sz w:val="76"/>
                          <w:szCs w:val="76"/>
                        </w:rPr>
                        <w:t>Your Life</w:t>
                      </w:r>
                    </w:p>
                    <w:p w:rsidR="000649DE" w:rsidRPr="001D73E4" w:rsidRDefault="000649DE" w:rsidP="001D73E4">
                      <w:pPr>
                        <w:widowControl w:val="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0649DE" w:rsidRPr="001D73E4" w:rsidRDefault="000649DE" w:rsidP="00E376AC">
                      <w:pPr>
                        <w:widowControl w:val="0"/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1D73E4">
                        <w:rPr>
                          <w:rFonts w:ascii="Trebuchet MS" w:hAnsi="Trebuchet MS"/>
                          <w:sz w:val="36"/>
                          <w:szCs w:val="36"/>
                        </w:rPr>
                        <w:t>Are you an adult with an ongoing health condition?</w:t>
                      </w:r>
                    </w:p>
                    <w:p w:rsidR="000649DE" w:rsidRPr="001D73E4" w:rsidRDefault="000649DE" w:rsidP="00E376AC">
                      <w:pPr>
                        <w:widowControl w:val="0"/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1D73E4"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You’ll get the support you need, find </w:t>
                      </w:r>
                      <w:r w:rsidRPr="001D73E4">
                        <w:rPr>
                          <w:rFonts w:ascii="Trebuchet MS" w:hAnsi="Trebuchet MS"/>
                          <w:sz w:val="36"/>
                          <w:szCs w:val="36"/>
                        </w:rPr>
                        <w:br/>
                        <w:t xml:space="preserve">practical ways to deal with pain and </w:t>
                      </w:r>
                      <w:r w:rsidRPr="001D73E4">
                        <w:rPr>
                          <w:rFonts w:ascii="Trebuchet MS" w:hAnsi="Trebuchet MS"/>
                          <w:sz w:val="36"/>
                          <w:szCs w:val="36"/>
                        </w:rPr>
                        <w:br/>
                        <w:t>fatigue, discover better nutrition and exercise choices, understand new treatment choices, and learn better ways to talk with your doctor and family about your health.</w:t>
                      </w:r>
                    </w:p>
                    <w:p w:rsidR="000649DE" w:rsidRDefault="000649DE" w:rsidP="00E376AC">
                      <w:pPr>
                        <w:widowControl w:val="0"/>
                        <w:jc w:val="center"/>
                        <w:rPr>
                          <w:rFonts w:ascii="Trebuchet MS" w:hAnsi="Trebuchet MS"/>
                        </w:rPr>
                      </w:pPr>
                      <w:r w:rsidRPr="001D73E4">
                        <w:rPr>
                          <w:rFonts w:ascii="Trebuchet MS" w:hAnsi="Trebuchet MS"/>
                          <w:sz w:val="36"/>
                          <w:szCs w:val="36"/>
                        </w:rPr>
                        <w:t>If you have conditions such as diabetes, arthritis, high blood pressure, heart disease, chronic pain,</w:t>
                      </w: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or</w:t>
                      </w:r>
                      <w:r w:rsidRPr="001D73E4"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anxiety, the </w:t>
                      </w:r>
                      <w:r w:rsidRPr="001D73E4">
                        <w:rPr>
                          <w:rFonts w:ascii="Trebuchet MS" w:hAnsi="Trebuchet MS"/>
                          <w:b/>
                          <w:i/>
                          <w:sz w:val="36"/>
                          <w:szCs w:val="36"/>
                        </w:rPr>
                        <w:t>Living Well</w:t>
                      </w: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</w:t>
                      </w:r>
                      <w:r w:rsidRPr="001D73E4">
                        <w:rPr>
                          <w:rFonts w:ascii="Trebuchet MS" w:hAnsi="Trebuchet MS"/>
                          <w:sz w:val="36"/>
                          <w:szCs w:val="36"/>
                        </w:rPr>
                        <w:t>Workshop can help you take charge of your life</w:t>
                      </w:r>
                      <w:r>
                        <w:rPr>
                          <w:rFonts w:ascii="Trebuchet MS" w:hAnsi="Trebuchet MS"/>
                        </w:rPr>
                        <w:t>.</w:t>
                      </w:r>
                    </w:p>
                    <w:p w:rsidR="000649DE" w:rsidRPr="00F96B05" w:rsidRDefault="000649DE" w:rsidP="001D73E4">
                      <w:pPr>
                        <w:pStyle w:val="Heading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295A">
        <w:rPr>
          <w:noProof/>
        </w:rPr>
        <w:drawing>
          <wp:inline distT="0" distB="0" distL="0" distR="0">
            <wp:extent cx="1896745" cy="1774190"/>
            <wp:effectExtent l="19050" t="0" r="825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823" b="15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448310</wp:posOffset>
                </wp:positionV>
                <wp:extent cx="6827520" cy="9083040"/>
                <wp:effectExtent l="27940" t="19685" r="21590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9083040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9DE" w:rsidRDefault="000649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6.7pt;margin-top:35.3pt;width:537.6pt;height:71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" fillcolor="#943634" strokeweight="3pt">
                <v:textbox>
                  <w:txbxContent>
                    <w:p w:rsidR="000649DE" w:rsidRDefault="000649DE"/>
                  </w:txbxContent>
                </v:textbox>
                <w10:wrap anchorx="page" anchory="page"/>
              </v:shape>
            </w:pict>
          </mc:Fallback>
        </mc:AlternateContent>
      </w:r>
    </w:p>
    <w:sectPr w:rsidR="00953233" w:rsidSect="00666B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AF"/>
    <w:rsid w:val="000272A3"/>
    <w:rsid w:val="00061102"/>
    <w:rsid w:val="00062990"/>
    <w:rsid w:val="000649DE"/>
    <w:rsid w:val="00087756"/>
    <w:rsid w:val="00087CA2"/>
    <w:rsid w:val="00091D3B"/>
    <w:rsid w:val="000D32E0"/>
    <w:rsid w:val="000E7948"/>
    <w:rsid w:val="00115E0E"/>
    <w:rsid w:val="00121F57"/>
    <w:rsid w:val="0013416F"/>
    <w:rsid w:val="00152CE9"/>
    <w:rsid w:val="00165A0D"/>
    <w:rsid w:val="001C6FDF"/>
    <w:rsid w:val="001D73E4"/>
    <w:rsid w:val="001F7362"/>
    <w:rsid w:val="002025EB"/>
    <w:rsid w:val="002368A7"/>
    <w:rsid w:val="0024568C"/>
    <w:rsid w:val="00272FD3"/>
    <w:rsid w:val="002827C7"/>
    <w:rsid w:val="00284A1D"/>
    <w:rsid w:val="002A295A"/>
    <w:rsid w:val="002B772C"/>
    <w:rsid w:val="002D41F7"/>
    <w:rsid w:val="003272A0"/>
    <w:rsid w:val="003332C9"/>
    <w:rsid w:val="003A4E12"/>
    <w:rsid w:val="003A77A7"/>
    <w:rsid w:val="003D3789"/>
    <w:rsid w:val="003D7361"/>
    <w:rsid w:val="003E7429"/>
    <w:rsid w:val="003F3E32"/>
    <w:rsid w:val="00444D75"/>
    <w:rsid w:val="00445DE6"/>
    <w:rsid w:val="00465967"/>
    <w:rsid w:val="004C1EE9"/>
    <w:rsid w:val="004E3BE7"/>
    <w:rsid w:val="004F3FDE"/>
    <w:rsid w:val="005815E0"/>
    <w:rsid w:val="0059280F"/>
    <w:rsid w:val="00594AF3"/>
    <w:rsid w:val="005D01CF"/>
    <w:rsid w:val="005F5751"/>
    <w:rsid w:val="006237A5"/>
    <w:rsid w:val="00626011"/>
    <w:rsid w:val="006373EB"/>
    <w:rsid w:val="00666BAF"/>
    <w:rsid w:val="006B55C4"/>
    <w:rsid w:val="007119E4"/>
    <w:rsid w:val="00726249"/>
    <w:rsid w:val="007909E3"/>
    <w:rsid w:val="007C177F"/>
    <w:rsid w:val="007E0400"/>
    <w:rsid w:val="007F0AC2"/>
    <w:rsid w:val="0083455E"/>
    <w:rsid w:val="008B25AD"/>
    <w:rsid w:val="008B2DE1"/>
    <w:rsid w:val="008C584E"/>
    <w:rsid w:val="008C6CE2"/>
    <w:rsid w:val="008D0B26"/>
    <w:rsid w:val="008E2161"/>
    <w:rsid w:val="00905A21"/>
    <w:rsid w:val="009241B9"/>
    <w:rsid w:val="00937F71"/>
    <w:rsid w:val="00953233"/>
    <w:rsid w:val="00954127"/>
    <w:rsid w:val="00976F8F"/>
    <w:rsid w:val="009844AF"/>
    <w:rsid w:val="009D0A22"/>
    <w:rsid w:val="009D6184"/>
    <w:rsid w:val="009E0EE0"/>
    <w:rsid w:val="00A01328"/>
    <w:rsid w:val="00A0177F"/>
    <w:rsid w:val="00A14D5D"/>
    <w:rsid w:val="00A42551"/>
    <w:rsid w:val="00A44FA4"/>
    <w:rsid w:val="00A57986"/>
    <w:rsid w:val="00A86C25"/>
    <w:rsid w:val="00AB3D6A"/>
    <w:rsid w:val="00AD1597"/>
    <w:rsid w:val="00B24509"/>
    <w:rsid w:val="00B2549E"/>
    <w:rsid w:val="00B36EF0"/>
    <w:rsid w:val="00B76150"/>
    <w:rsid w:val="00B80076"/>
    <w:rsid w:val="00B824A2"/>
    <w:rsid w:val="00B97C37"/>
    <w:rsid w:val="00BA7B2B"/>
    <w:rsid w:val="00BC2B08"/>
    <w:rsid w:val="00BC7C96"/>
    <w:rsid w:val="00BD0419"/>
    <w:rsid w:val="00BE1E97"/>
    <w:rsid w:val="00C044C4"/>
    <w:rsid w:val="00C329CF"/>
    <w:rsid w:val="00C867FE"/>
    <w:rsid w:val="00C93C80"/>
    <w:rsid w:val="00CF0E6E"/>
    <w:rsid w:val="00D02615"/>
    <w:rsid w:val="00D81481"/>
    <w:rsid w:val="00DD669B"/>
    <w:rsid w:val="00DD7BB9"/>
    <w:rsid w:val="00DE1FC1"/>
    <w:rsid w:val="00E1145F"/>
    <w:rsid w:val="00E376AC"/>
    <w:rsid w:val="00E55AEE"/>
    <w:rsid w:val="00E55F38"/>
    <w:rsid w:val="00E95DA8"/>
    <w:rsid w:val="00EE664A"/>
    <w:rsid w:val="00F93B1C"/>
    <w:rsid w:val="00F96B05"/>
    <w:rsid w:val="00F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3"/>
      <o:colormenu v:ext="edit" fillcolor="#92d050"/>
    </o:shapedefaults>
    <o:shapelayout v:ext="edit">
      <o:idmap v:ext="edit" data="1"/>
    </o:shapelayout>
  </w:shapeDefaults>
  <w:decimalSymbol w:val="."/>
  <w:listSeparator w:val=","/>
  <w14:docId w14:val="3800B45F"/>
  <w15:docId w15:val="{585D924B-E406-4D5C-A8F5-AB8D4F00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="Corbel" w:hAnsi="Corbe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5E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EF0"/>
    <w:pPr>
      <w:keepNext/>
      <w:keepLines/>
      <w:spacing w:before="360" w:after="120"/>
      <w:outlineLvl w:val="0"/>
    </w:pPr>
    <w:rPr>
      <w:rFonts w:ascii="Calibri" w:eastAsia="Times New Roman" w:hAnsi="Calibri"/>
      <w:bCs/>
      <w:color w:val="000000"/>
      <w:spacing w:val="-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68A7"/>
    <w:pPr>
      <w:keepNext/>
      <w:keepLines/>
      <w:spacing w:before="200" w:after="0"/>
      <w:jc w:val="center"/>
      <w:outlineLvl w:val="1"/>
    </w:pPr>
    <w:rPr>
      <w:rFonts w:eastAsia="Times New Roman"/>
      <w:b/>
      <w:bCs/>
      <w:color w:val="000000"/>
      <w:spacing w:val="-14"/>
      <w:sz w:val="6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6EF0"/>
    <w:pPr>
      <w:keepNext/>
      <w:keepLines/>
      <w:spacing w:before="360" w:after="240"/>
      <w:ind w:left="288"/>
      <w:outlineLvl w:val="2"/>
    </w:pPr>
    <w:rPr>
      <w:rFonts w:ascii="Calibri" w:eastAsia="Times New Roman" w:hAnsi="Calibri"/>
      <w:bCs/>
      <w:color w:val="984806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6EF0"/>
    <w:pPr>
      <w:keepNext/>
      <w:keepLines/>
      <w:spacing w:before="360" w:after="0"/>
      <w:jc w:val="center"/>
      <w:outlineLvl w:val="3"/>
    </w:pPr>
    <w:rPr>
      <w:rFonts w:ascii="Calibri" w:eastAsia="Times New Roman" w:hAnsi="Calibri"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3272A0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7F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6EF0"/>
    <w:rPr>
      <w:rFonts w:ascii="Calibri" w:eastAsia="Times New Roman" w:hAnsi="Calibri" w:cs="Times New Roman"/>
      <w:bCs/>
      <w:color w:val="000000"/>
      <w:spacing w:val="-8"/>
      <w:sz w:val="32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F71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7F71"/>
    <w:rPr>
      <w:rFonts w:ascii="Corbel" w:eastAsia="Times New Roman" w:hAnsi="Corbel" w:cs="Times New Roman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368A7"/>
    <w:rPr>
      <w:rFonts w:ascii="Corbel" w:eastAsia="Times New Roman" w:hAnsi="Corbel" w:cs="Times New Roman"/>
      <w:b/>
      <w:bCs/>
      <w:color w:val="000000"/>
      <w:spacing w:val="-14"/>
      <w:sz w:val="6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6EF0"/>
    <w:rPr>
      <w:rFonts w:ascii="Calibri" w:eastAsia="Times New Roman" w:hAnsi="Calibri" w:cs="Times New Roman"/>
      <w:bCs/>
      <w:color w:val="984806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36EF0"/>
    <w:rPr>
      <w:rFonts w:ascii="Calibri" w:eastAsia="Times New Roman" w:hAnsi="Calibri" w:cs="Times New Roman"/>
      <w:bCs/>
      <w:iCs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83455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3272A0"/>
    <w:rPr>
      <w:rFonts w:ascii="Corbel" w:eastAsia="Times New Roman" w:hAnsi="Corbel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AppData\Roaming\Microsoft\Templates\Basketball%20party%20invi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Basketball party invitation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GWAAR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Amie Rein</cp:lastModifiedBy>
  <cp:revision>2</cp:revision>
  <cp:lastPrinted>2015-12-21T14:20:00Z</cp:lastPrinted>
  <dcterms:created xsi:type="dcterms:W3CDTF">2017-07-20T14:38:00Z</dcterms:created>
  <dcterms:modified xsi:type="dcterms:W3CDTF">2017-07-20T14:38:00Z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TC300019341033</vt:lpwstr>
  </property>
</Properties>
</file>